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E" w:rsidRDefault="003A25EE"/>
    <w:p w:rsidR="003A25EE" w:rsidRDefault="003A25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02pt">
            <v:imagedata r:id="rId6" o:title=""/>
          </v:shape>
        </w:pict>
      </w:r>
    </w:p>
    <w:p w:rsidR="003A25EE" w:rsidRDefault="003A25EE"/>
    <w:p w:rsidR="003A25EE" w:rsidRDefault="003A25EE"/>
    <w:p w:rsidR="003A25EE" w:rsidRDefault="003A25EE">
      <w:pPr>
        <w:rPr>
          <w:b/>
          <w:bCs/>
          <w:i/>
          <w:iCs/>
          <w:sz w:val="36"/>
          <w:szCs w:val="36"/>
          <w:u w:val="thick"/>
        </w:rPr>
      </w:pPr>
      <w:r>
        <w:rPr>
          <w:b/>
          <w:bCs/>
          <w:i/>
          <w:iCs/>
          <w:sz w:val="36"/>
          <w:szCs w:val="36"/>
          <w:u w:val="thick"/>
        </w:rPr>
        <w:t xml:space="preserve"> FALL  ENDURO RULES AND REGISTRATION  </w:t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</w:r>
      <w:r>
        <w:rPr>
          <w:b/>
          <w:bCs/>
          <w:i/>
          <w:iCs/>
          <w:sz w:val="36"/>
          <w:szCs w:val="36"/>
          <w:u w:val="thick"/>
        </w:rPr>
        <w:tab/>
        <w:t xml:space="preserve">OCTOBER 13TH 2018____                              . </w:t>
      </w:r>
    </w:p>
    <w:p w:rsidR="003A25EE" w:rsidRDefault="003A25EE">
      <w:pPr>
        <w:rPr>
          <w:b/>
          <w:bCs/>
          <w:i/>
          <w:iCs/>
          <w:sz w:val="36"/>
          <w:szCs w:val="36"/>
          <w:u w:val="thick"/>
        </w:rPr>
      </w:pP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Open to any 4 or 6 cylinder hardtop passenger cars Minivans. NO 4 wheel drive. NO trucks. All wheel drive vehicles MUST remove driveshaft.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All lights, moldings, plastic, etc. must be removed. All mirrors, windows must be removed. ALL FRONT AND REAR RUBBER BUMPER COVERS MUST BE REMOVED.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Tires and wheels must be stock for make and model of car. No racing tires.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4) Driver must be 13 years old or have l year of racing experience and provide ID.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5) You must have factory equipment safety belts. Harness or Racing belts highly recommended.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6) All equipment is subject to approval of track official for this division of racing.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7) No equipment will be considered as being approved until inspected.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8) No alteration or reinforcement of frame or body. Unless for protection of driver.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9) Trunks, hatchbacks and doors must be fastened by chain or welding.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10) All cars must be numbered on both sides and shark fin 16’ high.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11) Batteries must be in engine compartment or may be on passenger side floor SECURED.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12) All air bags must be removed.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13) Seats must be fastened solid to floor.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14) Gas tank maybe in original position or strapped in trunk with 4 one inch strap.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15) Roll cage optional however recommended that cars are equipped with rollover hoop.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16) Cars found to be illegal will not receive entry fee back and be disqualified.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17) Cars must be removed from track within 48hrs or will become property of Freedom Motorsports Park.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18) Must have 12x12 hole cut in hood.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19) All Driver safety Equipment allowed (Racing car seat, Harness etc).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20) Tech inspector has last discretion.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note that this event will pay a guaranteed $700.00  to the winner, $200.00 to second,$100.00  to third. Early registration before OCTOBER 5TH is $50. After OCTOBER 5TH is $75.All registrations can be dropped off  at B.R. Machineworks , or mailed to Freedom Motorsports Park, 3005 Walden Ave. Depew NY. 14043</w:t>
      </w:r>
    </w:p>
    <w:p w:rsidR="003A25EE" w:rsidRDefault="003A25E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Please Print Legibly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Year/ Make/ Model/ Car Number: _______________________________________________________________________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Driver Name/ Address/ Phone No. : ______________________________________________________________________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Amount of Payment Enclosed: $ _____.00 </w:t>
      </w:r>
    </w:p>
    <w:p w:rsidR="003A25EE" w:rsidRDefault="003A25E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Cash____ Check ____ Money Order ____ </w:t>
      </w:r>
    </w:p>
    <w:p w:rsidR="003A25EE" w:rsidRDefault="003A25EE">
      <w:r>
        <w:rPr>
          <w:color w:val="000000"/>
          <w:sz w:val="21"/>
          <w:szCs w:val="21"/>
        </w:rPr>
        <w:t xml:space="preserve">_________________________________________________ ____/____/2016 Signature Date </w:t>
      </w:r>
    </w:p>
    <w:sectPr w:rsidR="003A25EE" w:rsidSect="003A25EE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EE" w:rsidRDefault="003A25EE" w:rsidP="003A25EE">
      <w:r>
        <w:separator/>
      </w:r>
    </w:p>
  </w:endnote>
  <w:endnote w:type="continuationSeparator" w:id="0">
    <w:p w:rsidR="003A25EE" w:rsidRDefault="003A25EE" w:rsidP="003A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E" w:rsidRDefault="003A25EE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3A25EE" w:rsidRDefault="003A25E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EE" w:rsidRDefault="003A25EE" w:rsidP="003A25EE">
      <w:r>
        <w:separator/>
      </w:r>
    </w:p>
  </w:footnote>
  <w:footnote w:type="continuationSeparator" w:id="0">
    <w:p w:rsidR="003A25EE" w:rsidRDefault="003A25EE" w:rsidP="003A2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E" w:rsidRDefault="003A25EE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3A25EE" w:rsidRDefault="003A25E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A25EE"/>
    <w:rsid w:val="003A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