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FF" w:rsidRDefault="007F45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66pt">
            <v:imagedata r:id="rId6" o:title=""/>
          </v:shape>
        </w:pict>
      </w:r>
    </w:p>
    <w:p w:rsidR="007F45FF" w:rsidRDefault="007F45FF">
      <w:pPr>
        <w:rPr>
          <w:b/>
          <w:bCs/>
          <w:i/>
          <w:iCs/>
          <w:sz w:val="36"/>
          <w:szCs w:val="36"/>
          <w:u w:val="thick"/>
        </w:rPr>
      </w:pPr>
      <w:r>
        <w:rPr>
          <w:b/>
          <w:bCs/>
          <w:i/>
          <w:iCs/>
          <w:sz w:val="36"/>
          <w:szCs w:val="36"/>
          <w:u w:val="thick"/>
        </w:rPr>
        <w:t xml:space="preserve">        ENDURO RULES AND REGISTRATION  </w:t>
      </w:r>
      <w:r>
        <w:rPr>
          <w:b/>
          <w:bCs/>
          <w:i/>
          <w:iCs/>
          <w:sz w:val="36"/>
          <w:szCs w:val="36"/>
          <w:u w:val="thick"/>
        </w:rPr>
        <w:tab/>
      </w:r>
      <w:r>
        <w:rPr>
          <w:b/>
          <w:bCs/>
          <w:i/>
          <w:iCs/>
          <w:sz w:val="36"/>
          <w:szCs w:val="36"/>
          <w:u w:val="thick"/>
        </w:rPr>
        <w:tab/>
      </w:r>
      <w:r>
        <w:rPr>
          <w:b/>
          <w:bCs/>
          <w:i/>
          <w:iCs/>
          <w:sz w:val="36"/>
          <w:szCs w:val="36"/>
          <w:u w:val="thick"/>
        </w:rPr>
        <w:tab/>
      </w:r>
      <w:r>
        <w:rPr>
          <w:b/>
          <w:bCs/>
          <w:i/>
          <w:iCs/>
          <w:sz w:val="36"/>
          <w:szCs w:val="36"/>
          <w:u w:val="thick"/>
        </w:rPr>
        <w:tab/>
      </w:r>
      <w:r>
        <w:rPr>
          <w:b/>
          <w:bCs/>
          <w:i/>
          <w:iCs/>
          <w:sz w:val="36"/>
          <w:szCs w:val="36"/>
          <w:u w:val="thick"/>
        </w:rPr>
        <w:tab/>
        <w:t>AUGUST4</w:t>
      </w:r>
      <w:r>
        <w:rPr>
          <w:b/>
          <w:bCs/>
          <w:i/>
          <w:iCs/>
          <w:sz w:val="36"/>
          <w:szCs w:val="36"/>
          <w:u w:val="thick"/>
          <w:vertAlign w:val="superscript"/>
        </w:rPr>
        <w:t>TH</w:t>
      </w:r>
      <w:r>
        <w:rPr>
          <w:b/>
          <w:bCs/>
          <w:i/>
          <w:iCs/>
          <w:sz w:val="36"/>
          <w:szCs w:val="36"/>
          <w:u w:val="thick"/>
        </w:rPr>
        <w:t xml:space="preserve"> 2019____                              . 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Open to any 4 or 6 cylinder hardtop passenger cars Minivans. NO 4 wheel drive. NO trucks. All wheel drive vehicles MUST remove driveshaft.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All lights, moldings, plastic, etc. must be removed. All mirrors, windows must be removed. ALL FRONT AND REAR RUBBER BUMPER COVERS MUST BE REMOVED.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3) Tires and wheels must be stock for make and model of car. No racing tires.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4) Driver must be 13 years old or have l year of racing experience and provide ID. 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5) You must have factory equipment safety belts. Harness or Racing belts highly recommended. 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6) All equipment is subject to approval of track official for this division of racing. 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7) No equipment will be considered as being approved until inspected. 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8) No alteration or reinforcement of frame or body. Unless for protection of driver. 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9) Trunks, hatchbacks and doors must be fastened by chain or welding. 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10) All cars must be numbered on both sides and shark fin 16’ high. 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11) Batteries must be in engine compartment or may be on passenger side floor SECURED. 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12) All air bags must be removed. 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13) Seats must be fastened solid to floor. 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14) Gas tank maybe in original position or strapped in trunk with 4 one inch strap. 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15) Roll cage optional however recommended that cars are equipped with rollover hoop. 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16) Cars found to be illegal will not receive entry fee back and be disqualified. 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17) Cars must be removed from track within 48hrs or will become property of Freedom Motorsports Park. 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18) Must have 12x12 hole cut in hood. 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19) All Driver safety Equipment allowed (Racing car seat, Harness etc). 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20) Tech inspector has last discretion. 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Please note that this event will pay a guaranteed $700.00  to the winner, $200.00 to second,$100.00  to third. Early registration on or before JULY 26TH is $50. After JULY 26TH is $75.All registrations can be dropped off  at B.R. Machineworks , or mailed to Freedom Motorsports Park, 3005 Walden Ave. Depew NY. 14043</w:t>
      </w:r>
    </w:p>
    <w:p w:rsidR="007F45FF" w:rsidRDefault="007F45FF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Please Print Legibly 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Year/ Make/ Model/ Car Number: _______________________________________________________________________ 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Driver Name/ Address/ Phone No. : ______________________________________________________________________ 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Amount of Payment Enclosed: $ _____.00 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Cash____ Check ____ Money Order ____ </w:t>
      </w:r>
    </w:p>
    <w:p w:rsidR="007F45FF" w:rsidRDefault="007F45F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Signature_______________________________________________       ____/____/2019 </w:t>
      </w:r>
    </w:p>
    <w:p w:rsidR="007F45FF" w:rsidRDefault="007F45FF"/>
    <w:sectPr w:rsidR="007F45FF" w:rsidSect="007F45FF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FF" w:rsidRDefault="007F45FF" w:rsidP="007F45FF">
      <w:r>
        <w:separator/>
      </w:r>
    </w:p>
  </w:endnote>
  <w:endnote w:type="continuationSeparator" w:id="0">
    <w:p w:rsidR="007F45FF" w:rsidRDefault="007F45FF" w:rsidP="007F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FF" w:rsidRDefault="007F45FF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7F45FF" w:rsidRDefault="007F45FF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7F45FF" w:rsidRDefault="007F45FF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7F45FF" w:rsidRDefault="007F45FF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FF" w:rsidRDefault="007F45FF" w:rsidP="007F45FF">
      <w:r>
        <w:separator/>
      </w:r>
    </w:p>
  </w:footnote>
  <w:footnote w:type="continuationSeparator" w:id="0">
    <w:p w:rsidR="007F45FF" w:rsidRDefault="007F45FF" w:rsidP="007F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FF" w:rsidRDefault="007F45FF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7F45FF" w:rsidRDefault="007F45FF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7F45FF" w:rsidRDefault="007F45FF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7F45FF" w:rsidRDefault="007F45FF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7F45FF"/>
    <w:rsid w:val="007F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